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Default="005A73B5" w:rsidP="00024BF3">
      <w:pPr>
        <w:pStyle w:val="Title"/>
        <w:jc w:val="left"/>
        <w:rPr>
          <w:szCs w:val="24"/>
        </w:rPr>
      </w:pPr>
    </w:p>
    <w:p w:rsidR="007D3A3D" w:rsidRPr="00727CF9" w:rsidRDefault="007D3A3D" w:rsidP="00024BF3">
      <w:pPr>
        <w:pStyle w:val="Title"/>
        <w:jc w:val="left"/>
        <w:rPr>
          <w:szCs w:val="24"/>
        </w:rPr>
      </w:pPr>
    </w:p>
    <w:p w:rsidR="00F45010" w:rsidRPr="00727CF9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727CF9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727CF9" w:rsidRDefault="00F45010" w:rsidP="00F45010">
      <w:pPr>
        <w:tabs>
          <w:tab w:val="left" w:pos="5040"/>
        </w:tabs>
        <w:jc w:val="center"/>
        <w:rPr>
          <w:szCs w:val="24"/>
        </w:rPr>
      </w:pPr>
      <w:r w:rsidRPr="00727CF9">
        <w:rPr>
          <w:szCs w:val="24"/>
        </w:rPr>
        <w:t>RESOLUTION NO.__________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>RE:</w:t>
      </w:r>
      <w:r w:rsidRPr="00727CF9">
        <w:rPr>
          <w:szCs w:val="24"/>
        </w:rPr>
        <w:tab/>
        <w:t>CERTIFICATE OF APPROPRIATENESS UNDER THE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PROVISIONS OF THE ACT OF THE PENNSYLVANIA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LEGISLATURE 1961, JUNE 13, P.L. 282 (53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SECTION 8004) AND BETHLEHEM ORDINANCE NO.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3952 AS AMENDED.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  <w:t xml:space="preserve">      WHEREAS,</w:t>
      </w:r>
      <w:r w:rsidRPr="00727CF9">
        <w:rPr>
          <w:bCs/>
          <w:iCs/>
          <w:sz w:val="24"/>
          <w:szCs w:val="24"/>
        </w:rPr>
        <w:t xml:space="preserve"> </w:t>
      </w:r>
      <w:r w:rsidRPr="00727CF9">
        <w:rPr>
          <w:sz w:val="24"/>
          <w:szCs w:val="24"/>
        </w:rPr>
        <w:t xml:space="preserve">it is proposed to </w:t>
      </w:r>
      <w:r w:rsidR="008475A6" w:rsidRPr="008475A6">
        <w:rPr>
          <w:rFonts w:cs="Arial"/>
          <w:szCs w:val="22"/>
        </w:rPr>
        <w:t xml:space="preserve">install signs to replace the existing signs </w:t>
      </w:r>
      <w:r w:rsidR="00696DE2" w:rsidRPr="00727CF9">
        <w:rPr>
          <w:sz w:val="24"/>
          <w:szCs w:val="24"/>
        </w:rPr>
        <w:t xml:space="preserve">at </w:t>
      </w:r>
      <w:r w:rsidR="00797021">
        <w:rPr>
          <w:rFonts w:cs="Arial"/>
          <w:szCs w:val="22"/>
        </w:rPr>
        <w:t>7 E 3</w:t>
      </w:r>
      <w:r w:rsidR="00797021" w:rsidRPr="00FE224D">
        <w:rPr>
          <w:rFonts w:cs="Arial"/>
          <w:szCs w:val="22"/>
          <w:vertAlign w:val="superscript"/>
        </w:rPr>
        <w:t>rd</w:t>
      </w:r>
      <w:r w:rsidR="00797021">
        <w:rPr>
          <w:rFonts w:cs="Arial"/>
          <w:szCs w:val="22"/>
        </w:rPr>
        <w:t xml:space="preserve"> St</w:t>
      </w:r>
      <w:r w:rsidRPr="00727CF9">
        <w:rPr>
          <w:sz w:val="24"/>
          <w:szCs w:val="24"/>
        </w:rPr>
        <w:t>.</w:t>
      </w:r>
    </w:p>
    <w:p w:rsidR="00F45010" w:rsidRPr="00727CF9" w:rsidRDefault="00F45010" w:rsidP="00F45010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ab/>
      </w:r>
      <w:r w:rsidRPr="00727CF9">
        <w:rPr>
          <w:sz w:val="24"/>
          <w:szCs w:val="24"/>
        </w:rPr>
        <w:tab/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</w:t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Sponsored by: </w:t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45010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</w:t>
      </w:r>
      <w:r w:rsidRPr="00727CF9">
        <w:rPr>
          <w:szCs w:val="24"/>
        </w:rPr>
        <w:tab/>
        <w:t xml:space="preserve">   </w:t>
      </w:r>
    </w:p>
    <w:p w:rsidR="000B4810" w:rsidRPr="00727CF9" w:rsidRDefault="000B48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         (</w:t>
      </w:r>
      <w:r w:rsidRPr="00727CF9">
        <w:rPr>
          <w:szCs w:val="24"/>
          <w:u w:val="single"/>
        </w:rPr>
        <w:t>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  <w:t xml:space="preserve">ADOPTED BY COUNCIL THIS       DAY OF 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</w:r>
      <w:r w:rsidRPr="00727CF9">
        <w:rPr>
          <w:szCs w:val="24"/>
        </w:rPr>
        <w:tab/>
        <w:t xml:space="preserve">  President of Council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>ATTEST:</w:t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27CF9">
        <w:rPr>
          <w:szCs w:val="24"/>
          <w:u w:val="single"/>
        </w:rPr>
        <w:t>(s)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F45010" w:rsidRPr="00727CF9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27CF9">
        <w:rPr>
          <w:szCs w:val="24"/>
        </w:rPr>
        <w:t xml:space="preserve">        City Clerk</w:t>
      </w:r>
    </w:p>
    <w:p w:rsidR="00F45010" w:rsidRPr="00727CF9" w:rsidRDefault="00F45010" w:rsidP="00F45010">
      <w:pPr>
        <w:rPr>
          <w:szCs w:val="24"/>
          <w:u w:val="single"/>
        </w:rPr>
      </w:pPr>
    </w:p>
    <w:p w:rsidR="00910F65" w:rsidRDefault="00910F65" w:rsidP="00454ED9">
      <w:pPr>
        <w:pStyle w:val="Title"/>
        <w:jc w:val="left"/>
        <w:rPr>
          <w:szCs w:val="24"/>
        </w:rPr>
      </w:pPr>
    </w:p>
    <w:p w:rsidR="000B4810" w:rsidRDefault="000B4810" w:rsidP="00454ED9">
      <w:pPr>
        <w:pStyle w:val="Title"/>
        <w:jc w:val="left"/>
        <w:rPr>
          <w:szCs w:val="24"/>
        </w:rPr>
      </w:pPr>
    </w:p>
    <w:p w:rsidR="000B4810" w:rsidRPr="00727CF9" w:rsidRDefault="000B4810" w:rsidP="000B4810">
      <w:pPr>
        <w:pStyle w:val="Title"/>
        <w:rPr>
          <w:szCs w:val="24"/>
        </w:rPr>
      </w:pPr>
      <w:r w:rsidRPr="00727CF9">
        <w:rPr>
          <w:szCs w:val="24"/>
        </w:rPr>
        <w:t>HISTORIC CONSERVATION COMMISSION</w:t>
      </w:r>
    </w:p>
    <w:p w:rsidR="000B4810" w:rsidRPr="00727CF9" w:rsidRDefault="000B4810" w:rsidP="000B4810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B4810" w:rsidRPr="00727CF9" w:rsidRDefault="000B4810" w:rsidP="000B4810">
      <w:pPr>
        <w:pStyle w:val="BodyText"/>
        <w:rPr>
          <w:iCs/>
          <w:sz w:val="24"/>
          <w:szCs w:val="24"/>
        </w:rPr>
      </w:pPr>
      <w:r w:rsidRPr="00727CF9">
        <w:rPr>
          <w:sz w:val="24"/>
          <w:szCs w:val="24"/>
        </w:rPr>
        <w:t xml:space="preserve">CASE # </w:t>
      </w:r>
      <w:r w:rsidRPr="00727CF9">
        <w:rPr>
          <w:noProof/>
          <w:sz w:val="24"/>
          <w:szCs w:val="24"/>
        </w:rPr>
        <w:t>61</w:t>
      </w:r>
      <w:r>
        <w:rPr>
          <w:noProof/>
          <w:sz w:val="24"/>
          <w:szCs w:val="24"/>
        </w:rPr>
        <w:t>8</w:t>
      </w:r>
      <w:r w:rsidRPr="00727CF9">
        <w:rPr>
          <w:sz w:val="24"/>
          <w:szCs w:val="24"/>
        </w:rPr>
        <w:t xml:space="preserve">– It is proposed to </w:t>
      </w:r>
      <w:r w:rsidRPr="00FE224D">
        <w:rPr>
          <w:rFonts w:cs="Arial"/>
          <w:szCs w:val="22"/>
        </w:rPr>
        <w:t>install signs</w:t>
      </w:r>
      <w:r>
        <w:rPr>
          <w:rFonts w:cs="Arial"/>
          <w:szCs w:val="22"/>
        </w:rPr>
        <w:t xml:space="preserve"> to replace the existing signs</w:t>
      </w:r>
      <w:r w:rsidRPr="00727CF9">
        <w:rPr>
          <w:sz w:val="24"/>
          <w:szCs w:val="24"/>
        </w:rPr>
        <w:t xml:space="preserve"> at </w:t>
      </w:r>
      <w:r>
        <w:rPr>
          <w:rFonts w:cs="Arial"/>
          <w:szCs w:val="22"/>
        </w:rPr>
        <w:t>7 E 3</w:t>
      </w:r>
      <w:r w:rsidRPr="00FE224D">
        <w:rPr>
          <w:rFonts w:cs="Arial"/>
          <w:szCs w:val="22"/>
          <w:vertAlign w:val="superscript"/>
        </w:rPr>
        <w:t>rd</w:t>
      </w:r>
      <w:r>
        <w:rPr>
          <w:rFonts w:cs="Arial"/>
          <w:szCs w:val="22"/>
        </w:rPr>
        <w:t xml:space="preserve"> St</w:t>
      </w:r>
      <w:r w:rsidRPr="00727CF9">
        <w:rPr>
          <w:sz w:val="24"/>
          <w:szCs w:val="24"/>
        </w:rPr>
        <w:t>.</w:t>
      </w:r>
    </w:p>
    <w:p w:rsidR="000B4810" w:rsidRPr="00727CF9" w:rsidRDefault="000B4810" w:rsidP="000B4810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>O</w:t>
      </w:r>
      <w:r w:rsidRPr="00727CF9">
        <w:rPr>
          <w:bCs/>
          <w:iCs/>
          <w:sz w:val="24"/>
          <w:szCs w:val="24"/>
        </w:rPr>
        <w:t xml:space="preserve">WNER/APPLICANT: </w:t>
      </w:r>
      <w:r>
        <w:rPr>
          <w:rFonts w:cs="Arial"/>
          <w:szCs w:val="22"/>
        </w:rPr>
        <w:t>Shale Road LP/</w:t>
      </w:r>
      <w:r w:rsidRPr="0079702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Joshua Ross</w:t>
      </w:r>
    </w:p>
    <w:p w:rsidR="000B4810" w:rsidRPr="00727CF9" w:rsidRDefault="000B4810" w:rsidP="000B4810">
      <w:pPr>
        <w:pStyle w:val="BodyText"/>
        <w:rPr>
          <w:sz w:val="24"/>
          <w:szCs w:val="24"/>
        </w:rPr>
      </w:pPr>
      <w:r w:rsidRPr="00727CF9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p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p9G2k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0B4810" w:rsidRPr="00727CF9" w:rsidRDefault="000B4810" w:rsidP="000B4810">
      <w:pPr>
        <w:pStyle w:val="BodyText"/>
        <w:rPr>
          <w:sz w:val="24"/>
          <w:szCs w:val="24"/>
        </w:rPr>
      </w:pPr>
      <w:r w:rsidRPr="00727CF9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Evans</w:t>
      </w:r>
      <w:r w:rsidRPr="00727CF9">
        <w:rPr>
          <w:sz w:val="24"/>
          <w:szCs w:val="24"/>
        </w:rPr>
        <w:t xml:space="preserve"> seconded by </w:t>
      </w:r>
      <w:r w:rsidRPr="00727CF9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Traupman</w:t>
      </w:r>
      <w:r w:rsidRPr="00727CF9">
        <w:rPr>
          <w:noProof/>
          <w:sz w:val="24"/>
          <w:szCs w:val="24"/>
        </w:rPr>
        <w:t xml:space="preserve"> </w:t>
      </w:r>
      <w:r w:rsidRPr="00727CF9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0B4810" w:rsidRDefault="000B4810" w:rsidP="000B4810">
      <w:pPr>
        <w:ind w:left="360"/>
      </w:pPr>
    </w:p>
    <w:p w:rsidR="000B4810" w:rsidRDefault="000B4810" w:rsidP="000B4810">
      <w:pPr>
        <w:pStyle w:val="ListParagraph"/>
        <w:numPr>
          <w:ilvl w:val="0"/>
          <w:numId w:val="2"/>
        </w:numPr>
      </w:pPr>
      <w:r w:rsidRPr="00727CF9">
        <w:t xml:space="preserve">The proposal to </w:t>
      </w:r>
      <w:r w:rsidRPr="00FE224D">
        <w:rPr>
          <w:rFonts w:cs="Arial"/>
          <w:szCs w:val="22"/>
        </w:rPr>
        <w:t>install signs</w:t>
      </w:r>
      <w:r>
        <w:rPr>
          <w:rFonts w:cs="Arial"/>
          <w:szCs w:val="22"/>
        </w:rPr>
        <w:t xml:space="preserve"> to replace the existing signs</w:t>
      </w:r>
      <w:r w:rsidRPr="00727CF9">
        <w:t xml:space="preserve"> at </w:t>
      </w:r>
      <w:r>
        <w:rPr>
          <w:rFonts w:cs="Arial"/>
          <w:szCs w:val="22"/>
        </w:rPr>
        <w:t>7 E 3</w:t>
      </w:r>
      <w:r w:rsidRPr="00FE224D">
        <w:rPr>
          <w:rFonts w:cs="Arial"/>
          <w:szCs w:val="22"/>
          <w:vertAlign w:val="superscript"/>
        </w:rPr>
        <w:t>rd</w:t>
      </w:r>
      <w:r>
        <w:rPr>
          <w:rFonts w:cs="Arial"/>
          <w:szCs w:val="22"/>
        </w:rPr>
        <w:t xml:space="preserve"> St</w:t>
      </w:r>
      <w:r w:rsidRPr="009D69B3">
        <w:rPr>
          <w:rFonts w:cs="Arial"/>
          <w:b/>
          <w:szCs w:val="22"/>
        </w:rPr>
        <w:t xml:space="preserve"> </w:t>
      </w:r>
      <w:r w:rsidRPr="00727CF9">
        <w:t xml:space="preserve">was represented by </w:t>
      </w:r>
      <w:r>
        <w:rPr>
          <w:rFonts w:cs="Arial"/>
          <w:szCs w:val="22"/>
        </w:rPr>
        <w:t>Joshua Ross</w:t>
      </w:r>
      <w:r w:rsidRPr="00727CF9">
        <w:t>.</w:t>
      </w:r>
    </w:p>
    <w:p w:rsidR="000B4810" w:rsidRDefault="000B4810" w:rsidP="000B4810">
      <w:pPr>
        <w:pStyle w:val="ListParagraph"/>
        <w:numPr>
          <w:ilvl w:val="0"/>
          <w:numId w:val="0"/>
        </w:numPr>
        <w:ind w:left="360"/>
      </w:pPr>
    </w:p>
    <w:p w:rsidR="000B4810" w:rsidRDefault="000B4810" w:rsidP="000B4810">
      <w:pPr>
        <w:pStyle w:val="ListParagraph"/>
        <w:numPr>
          <w:ilvl w:val="0"/>
          <w:numId w:val="2"/>
        </w:numPr>
      </w:pPr>
      <w:r w:rsidRPr="00095F0D">
        <w:t xml:space="preserve">The </w:t>
      </w:r>
      <w:r>
        <w:t>new or refaced wall</w:t>
      </w:r>
      <w:r w:rsidRPr="00095F0D">
        <w:t xml:space="preserve"> sign will </w:t>
      </w:r>
      <w:r>
        <w:t xml:space="preserve">be 29” high x 8’ wide.  </w:t>
      </w:r>
    </w:p>
    <w:p w:rsidR="000B4810" w:rsidRDefault="000B4810" w:rsidP="000B4810"/>
    <w:p w:rsidR="000B4810" w:rsidRDefault="000B4810" w:rsidP="000B4810">
      <w:pPr>
        <w:pStyle w:val="ListParagraph"/>
        <w:numPr>
          <w:ilvl w:val="0"/>
          <w:numId w:val="2"/>
        </w:numPr>
      </w:pPr>
      <w:r>
        <w:t xml:space="preserve">The sign will </w:t>
      </w:r>
      <w:r w:rsidRPr="00095F0D">
        <w:t>read “Ra</w:t>
      </w:r>
      <w:r>
        <w:t>ygun Samurai Tattoo” in yellow outlined lettering infilled with red</w:t>
      </w:r>
      <w:r w:rsidRPr="00095F0D">
        <w:t xml:space="preserve"> on a whi</w:t>
      </w:r>
      <w:r>
        <w:t>te background with black border</w:t>
      </w:r>
      <w:r w:rsidRPr="00095F0D">
        <w:t xml:space="preserve">, circle and “gun”.  </w:t>
      </w:r>
    </w:p>
    <w:p w:rsidR="000B4810" w:rsidRDefault="000B4810" w:rsidP="000B4810">
      <w:pPr>
        <w:pStyle w:val="ListParagraph"/>
        <w:numPr>
          <w:ilvl w:val="0"/>
          <w:numId w:val="0"/>
        </w:numPr>
        <w:ind w:left="360"/>
      </w:pPr>
    </w:p>
    <w:p w:rsidR="000B4810" w:rsidRDefault="000B4810" w:rsidP="000B4810">
      <w:pPr>
        <w:pStyle w:val="ListParagraph"/>
        <w:numPr>
          <w:ilvl w:val="0"/>
          <w:numId w:val="2"/>
        </w:numPr>
      </w:pPr>
      <w:r w:rsidRPr="00095F0D">
        <w:t xml:space="preserve">The </w:t>
      </w:r>
      <w:r>
        <w:t xml:space="preserve">new or refaced projecting </w:t>
      </w:r>
      <w:r w:rsidRPr="00095F0D">
        <w:t xml:space="preserve">sign </w:t>
      </w:r>
      <w:r>
        <w:t>will be</w:t>
      </w:r>
      <w:r w:rsidRPr="00095F0D">
        <w:t xml:space="preserve"> 4’ high x 3’ wide</w:t>
      </w:r>
      <w:r>
        <w:t>.</w:t>
      </w:r>
    </w:p>
    <w:p w:rsidR="000B4810" w:rsidRDefault="000B4810" w:rsidP="000B4810"/>
    <w:p w:rsidR="000B4810" w:rsidRDefault="000B4810" w:rsidP="000B4810">
      <w:pPr>
        <w:pStyle w:val="ListParagraph"/>
        <w:numPr>
          <w:ilvl w:val="0"/>
          <w:numId w:val="2"/>
        </w:numPr>
      </w:pPr>
      <w:r>
        <w:t>The sign will read the same as the wall sign and have</w:t>
      </w:r>
      <w:r w:rsidRPr="00095F0D">
        <w:t xml:space="preserve"> black lettering outlined in blue on a white background with a red samurai graphic.  </w:t>
      </w:r>
    </w:p>
    <w:p w:rsidR="000B4810" w:rsidRDefault="000B4810" w:rsidP="000B4810"/>
    <w:p w:rsidR="000B4810" w:rsidRDefault="000B4810" w:rsidP="000B4810">
      <w:pPr>
        <w:pStyle w:val="ListParagraph"/>
        <w:numPr>
          <w:ilvl w:val="0"/>
          <w:numId w:val="2"/>
        </w:numPr>
      </w:pPr>
      <w:r>
        <w:t>If the signs are replaced they will match the old signs in size.  The projecting sign</w:t>
      </w:r>
      <w:r w:rsidRPr="00095F0D">
        <w:t xml:space="preserve"> will hang from the existing black scroll bracket.  </w:t>
      </w:r>
    </w:p>
    <w:p w:rsidR="000B4810" w:rsidRDefault="000B4810" w:rsidP="000B4810">
      <w:pPr>
        <w:pStyle w:val="ListParagraph"/>
        <w:numPr>
          <w:ilvl w:val="0"/>
          <w:numId w:val="0"/>
        </w:numPr>
        <w:ind w:left="720"/>
      </w:pPr>
    </w:p>
    <w:p w:rsidR="000B4810" w:rsidRDefault="000B4810" w:rsidP="000B4810">
      <w:pPr>
        <w:pStyle w:val="ListParagraph"/>
        <w:numPr>
          <w:ilvl w:val="0"/>
          <w:numId w:val="2"/>
        </w:numPr>
      </w:pPr>
      <w:r>
        <w:t xml:space="preserve">A 15” – 18” wide </w:t>
      </w:r>
      <w:r w:rsidRPr="00095F0D">
        <w:t xml:space="preserve">door sign </w:t>
      </w:r>
      <w:r>
        <w:t>in white vinyl will also be installed.</w:t>
      </w:r>
      <w:r w:rsidRPr="00095F0D">
        <w:t xml:space="preserve"> </w:t>
      </w:r>
    </w:p>
    <w:p w:rsidR="000B4810" w:rsidRDefault="000B4810" w:rsidP="000B4810"/>
    <w:p w:rsidR="000B4810" w:rsidRPr="00095F0D" w:rsidRDefault="000B4810" w:rsidP="000B4810">
      <w:pPr>
        <w:pStyle w:val="ListParagraph"/>
        <w:numPr>
          <w:ilvl w:val="0"/>
          <w:numId w:val="2"/>
        </w:numPr>
      </w:pPr>
      <w:r>
        <w:t xml:space="preserve">The sign will have </w:t>
      </w:r>
      <w:r w:rsidRPr="00095F0D">
        <w:t xml:space="preserve">the samurai logo and hours </w:t>
      </w:r>
      <w:r>
        <w:t xml:space="preserve">of operation. </w:t>
      </w:r>
    </w:p>
    <w:p w:rsidR="000B4810" w:rsidRDefault="000B4810" w:rsidP="000B4810">
      <w:pPr>
        <w:pStyle w:val="BodyText"/>
        <w:tabs>
          <w:tab w:val="left" w:pos="5040"/>
        </w:tabs>
        <w:rPr>
          <w:sz w:val="24"/>
          <w:szCs w:val="24"/>
        </w:rPr>
      </w:pPr>
    </w:p>
    <w:p w:rsidR="000B4810" w:rsidRPr="00727CF9" w:rsidRDefault="000B4810" w:rsidP="000B4810">
      <w:pPr>
        <w:pStyle w:val="BodyText"/>
        <w:numPr>
          <w:ilvl w:val="0"/>
          <w:numId w:val="2"/>
        </w:numPr>
        <w:tabs>
          <w:tab w:val="left" w:pos="5040"/>
        </w:tabs>
        <w:rPr>
          <w:sz w:val="24"/>
          <w:szCs w:val="24"/>
        </w:rPr>
      </w:pPr>
      <w:r w:rsidRPr="00727CF9">
        <w:rPr>
          <w:sz w:val="24"/>
          <w:szCs w:val="24"/>
        </w:rPr>
        <w:t xml:space="preserve">The motion to approve the proposal was unanimously approved.  </w:t>
      </w:r>
    </w:p>
    <w:p w:rsidR="000B4810" w:rsidRPr="00727CF9" w:rsidRDefault="000B4810" w:rsidP="000B4810">
      <w:pPr>
        <w:ind w:left="360"/>
      </w:pPr>
    </w:p>
    <w:p w:rsidR="000B4810" w:rsidRPr="00727CF9" w:rsidRDefault="000B4810" w:rsidP="000B4810">
      <w:pPr>
        <w:ind w:left="360"/>
        <w:rPr>
          <w:szCs w:val="24"/>
        </w:rPr>
      </w:pPr>
      <w:r w:rsidRPr="00727CF9">
        <w:rPr>
          <w:szCs w:val="24"/>
        </w:rPr>
        <w:t>CU: cu</w:t>
      </w:r>
    </w:p>
    <w:p w:rsidR="000B4810" w:rsidRPr="00727CF9" w:rsidRDefault="000B4810" w:rsidP="000B4810">
      <w:p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0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B3s+3Q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0B4810" w:rsidRPr="00727CF9" w:rsidRDefault="000B4810" w:rsidP="000B4810">
      <w:pPr>
        <w:ind w:left="4320" w:firstLine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13F3439" wp14:editId="20C35117">
            <wp:simplePos x="0" y="0"/>
            <wp:positionH relativeFrom="column">
              <wp:posOffset>3581400</wp:posOffset>
            </wp:positionH>
            <wp:positionV relativeFrom="paragraph">
              <wp:posOffset>-19050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810" w:rsidRPr="00727CF9" w:rsidRDefault="000B4810" w:rsidP="000B4810">
      <w:pPr>
        <w:ind w:left="5040"/>
        <w:rPr>
          <w:szCs w:val="24"/>
          <w:u w:val="single"/>
        </w:rPr>
      </w:pPr>
      <w:r w:rsidRPr="00727CF9">
        <w:rPr>
          <w:szCs w:val="24"/>
        </w:rPr>
        <w:t>By: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 xml:space="preserve"> </w:t>
      </w:r>
    </w:p>
    <w:p w:rsidR="000B4810" w:rsidRPr="00727CF9" w:rsidRDefault="000B4810" w:rsidP="000B4810">
      <w:pPr>
        <w:rPr>
          <w:szCs w:val="24"/>
        </w:rPr>
      </w:pPr>
    </w:p>
    <w:p w:rsidR="000B4810" w:rsidRPr="00727CF9" w:rsidRDefault="000B4810" w:rsidP="000B4810">
      <w:pPr>
        <w:tabs>
          <w:tab w:val="left" w:pos="5040"/>
        </w:tabs>
        <w:jc w:val="center"/>
        <w:rPr>
          <w:szCs w:val="24"/>
          <w:u w:val="single"/>
        </w:rPr>
      </w:pPr>
      <w:r w:rsidRPr="00727CF9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347255583"/>
          <w:placeholder>
            <w:docPart w:val="A1D9677F336249D5816148AB1587EDE8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July 17, 2017</w:t>
          </w:r>
        </w:sdtContent>
      </w:sdt>
      <w:r w:rsidRPr="00727CF9">
        <w:rPr>
          <w:szCs w:val="24"/>
        </w:rPr>
        <w:tab/>
        <w:t>Title: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  <w:t>Historic Officer</w:t>
      </w:r>
      <w:r w:rsidRPr="00727CF9">
        <w:rPr>
          <w:szCs w:val="24"/>
          <w:u w:val="single"/>
        </w:rPr>
        <w:tab/>
      </w:r>
      <w:r w:rsidRPr="00727CF9">
        <w:rPr>
          <w:szCs w:val="24"/>
          <w:u w:val="single"/>
        </w:rPr>
        <w:tab/>
      </w:r>
    </w:p>
    <w:p w:rsidR="000B4810" w:rsidRPr="00727CF9" w:rsidRDefault="000B4810" w:rsidP="000B4810">
      <w:pPr>
        <w:tabs>
          <w:tab w:val="left" w:pos="5040"/>
        </w:tabs>
        <w:ind w:left="720"/>
        <w:rPr>
          <w:szCs w:val="24"/>
        </w:rPr>
      </w:pPr>
    </w:p>
    <w:p w:rsidR="000B4810" w:rsidRPr="00727CF9" w:rsidRDefault="000B4810" w:rsidP="000B4810">
      <w:pPr>
        <w:tabs>
          <w:tab w:val="left" w:pos="5040"/>
        </w:tabs>
        <w:rPr>
          <w:szCs w:val="24"/>
        </w:rPr>
      </w:pPr>
    </w:p>
    <w:p w:rsidR="000B4810" w:rsidRPr="00727CF9" w:rsidRDefault="000B4810" w:rsidP="000B4810">
      <w:pPr>
        <w:rPr>
          <w:szCs w:val="24"/>
        </w:rPr>
      </w:pPr>
      <w:bookmarkStart w:id="0" w:name="_GoBack"/>
      <w:bookmarkEnd w:id="0"/>
    </w:p>
    <w:sectPr w:rsidR="000B4810" w:rsidRPr="00727CF9" w:rsidSect="00024BF3">
      <w:type w:val="continuous"/>
      <w:pgSz w:w="12240" w:h="15840" w:code="1"/>
      <w:pgMar w:top="1584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939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4810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BF7"/>
    <w:rsid w:val="00172C13"/>
    <w:rsid w:val="00172E98"/>
    <w:rsid w:val="0017378A"/>
    <w:rsid w:val="00173B62"/>
    <w:rsid w:val="00174A88"/>
    <w:rsid w:val="001766ED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4ED9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35BA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64C"/>
    <w:rsid w:val="007F3D79"/>
    <w:rsid w:val="007F3E09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44D8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3" type="connector" idref="#_x0000_s1072"/>
        <o:r id="V:Rule4" type="connector" idref="#_x0000_s1071"/>
        <o:r id="V:Rule5" type="connector" idref="#_x0000_s1074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9677F336249D5816148AB1587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CBE5-5975-4DB2-AC02-5C261B72C2EE}"/>
      </w:docPartPr>
      <w:docPartBody>
        <w:p w:rsidR="00000000" w:rsidRDefault="00BC58BD" w:rsidP="00BC58BD">
          <w:pPr>
            <w:pStyle w:val="A1D9677F336249D5816148AB1587EDE8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D3D8D"/>
    <w:rsid w:val="001322D4"/>
    <w:rsid w:val="00245260"/>
    <w:rsid w:val="003C78AB"/>
    <w:rsid w:val="0040582A"/>
    <w:rsid w:val="00424718"/>
    <w:rsid w:val="00500490"/>
    <w:rsid w:val="005E446B"/>
    <w:rsid w:val="00601201"/>
    <w:rsid w:val="00610B4F"/>
    <w:rsid w:val="006369C3"/>
    <w:rsid w:val="006D242C"/>
    <w:rsid w:val="00702123"/>
    <w:rsid w:val="00710DC2"/>
    <w:rsid w:val="009A58D2"/>
    <w:rsid w:val="009F1607"/>
    <w:rsid w:val="00B04B55"/>
    <w:rsid w:val="00BC58BD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8BD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A1D9677F336249D5816148AB1587EDE8">
    <w:name w:val="A1D9677F336249D5816148AB1587EDE8"/>
    <w:rsid w:val="00BC58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72B3-8049-477A-B325-97E04CF4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2017-07-27T14:06:00Z</dcterms:created>
  <dcterms:modified xsi:type="dcterms:W3CDTF">2017-07-27T14:06:00Z</dcterms:modified>
</cp:coreProperties>
</file>